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ED" w:rsidRPr="00D27BED" w:rsidRDefault="00D27BED" w:rsidP="00D27BED">
      <w:pPr>
        <w:pStyle w:val="Heading1"/>
        <w:spacing w:before="0"/>
        <w:jc w:val="center"/>
        <w:rPr>
          <w:rFonts w:eastAsia="SimSun"/>
          <w:lang w:eastAsia="zh-CN" w:bidi="ar-SA"/>
        </w:rPr>
      </w:pPr>
      <w:r>
        <w:rPr>
          <w:rFonts w:eastAsia="SimSun"/>
          <w:lang w:eastAsia="zh-CN" w:bidi="ar-SA"/>
        </w:rPr>
        <w:t xml:space="preserve">PERMISSION TO PARTICIPATE </w:t>
      </w:r>
      <w:r w:rsidRPr="00D27BED">
        <w:rPr>
          <w:rFonts w:eastAsia="SimSun"/>
          <w:lang w:eastAsia="zh-CN" w:bidi="ar-SA"/>
        </w:rPr>
        <w:t>FOR HIGH SCHOOL STUDENTS</w:t>
      </w:r>
    </w:p>
    <w:p w:rsidR="00D27BED" w:rsidRPr="00D27BED" w:rsidRDefault="00D27BED" w:rsidP="00D27BED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center"/>
        <w:rPr>
          <w:rFonts w:eastAsia="SimSun" w:cs="Times New Roman"/>
          <w:b/>
          <w:sz w:val="28"/>
          <w:szCs w:val="28"/>
          <w:lang w:eastAsia="zh-CN" w:bidi="ar-SA"/>
        </w:rPr>
      </w:pPr>
      <w:r w:rsidRPr="00D27BED">
        <w:rPr>
          <w:rFonts w:eastAsia="SimSun" w:cs="Times New Roman"/>
          <w:b/>
          <w:sz w:val="28"/>
          <w:szCs w:val="28"/>
          <w:lang w:eastAsia="zh-CN" w:bidi="ar-SA"/>
        </w:rPr>
        <w:t>Mission Project Name</w:t>
      </w:r>
    </w:p>
    <w:p w:rsidR="00D27BED" w:rsidRPr="00D27BED" w:rsidRDefault="00D27BED" w:rsidP="00D27BED">
      <w:pPr>
        <w:spacing w:after="0" w:line="240" w:lineRule="auto"/>
        <w:jc w:val="center"/>
        <w:rPr>
          <w:rFonts w:eastAsia="SimSun" w:cs="Times New Roman"/>
          <w:b/>
          <w:sz w:val="28"/>
          <w:szCs w:val="28"/>
          <w:lang w:eastAsia="zh-CN" w:bidi="ar-SA"/>
        </w:rPr>
      </w:pPr>
      <w:r w:rsidRPr="00D27BED">
        <w:rPr>
          <w:rFonts w:eastAsia="SimSun" w:cs="Times New Roman"/>
          <w:b/>
          <w:sz w:val="28"/>
          <w:szCs w:val="28"/>
          <w:lang w:eastAsia="zh-CN" w:bidi="ar-SA"/>
        </w:rPr>
        <w:t>Dates X – Y, 200Z</w:t>
      </w:r>
    </w:p>
    <w:p w:rsidR="00D27BED" w:rsidRPr="00D27BED" w:rsidRDefault="00D27BED" w:rsidP="00D27BED">
      <w:pPr>
        <w:spacing w:after="0" w:line="240" w:lineRule="auto"/>
        <w:jc w:val="center"/>
        <w:rPr>
          <w:rFonts w:eastAsia="SimSun" w:cs="Times New Roman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i/>
          <w:sz w:val="20"/>
          <w:szCs w:val="20"/>
          <w:lang w:eastAsia="zh-CN" w:bidi="ar-SA"/>
        </w:rPr>
      </w:pPr>
      <w:r w:rsidRPr="00D27BED">
        <w:rPr>
          <w:rFonts w:eastAsia="SimSun" w:cs="Times New Roman"/>
          <w:i/>
          <w:sz w:val="20"/>
          <w:szCs w:val="20"/>
          <w:lang w:eastAsia="zh-CN" w:bidi="ar-SA"/>
        </w:rPr>
        <w:t xml:space="preserve">Please return this form and a deposit for $250.00(*) no later than ______________ to your Parish coordinator. Checks should be made payable to </w:t>
      </w:r>
      <w:r w:rsidRPr="00D27BED">
        <w:rPr>
          <w:rFonts w:eastAsia="SimSun" w:cs="Times New Roman"/>
          <w:i/>
          <w:sz w:val="20"/>
          <w:szCs w:val="20"/>
          <w:u w:val="single"/>
          <w:lang w:eastAsia="zh-CN" w:bidi="ar-SA"/>
        </w:rPr>
        <w:t>your Church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>I/We give our daughter/son permission to join the collaborative _____________ team, being co-sponsored by our parish, _____________________.</w:t>
      </w:r>
    </w:p>
    <w:p w:rsidR="00D27BED" w:rsidRPr="00D27BED" w:rsidRDefault="00D27BED" w:rsidP="00D27BED">
      <w:pPr>
        <w:spacing w:after="0" w:line="240" w:lineRule="auto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 xml:space="preserve">This permission </w:t>
      </w:r>
      <w:proofErr w:type="spellStart"/>
      <w:r w:rsidRPr="00D27BED">
        <w:rPr>
          <w:rFonts w:eastAsia="SimSun" w:cs="Times New Roman"/>
          <w:sz w:val="20"/>
          <w:szCs w:val="20"/>
          <w:lang w:eastAsia="zh-CN" w:bidi="ar-SA"/>
        </w:rPr>
        <w:t>form</w:t>
      </w:r>
      <w:proofErr w:type="spellEnd"/>
      <w:r w:rsidRPr="00D27BED">
        <w:rPr>
          <w:rFonts w:eastAsia="SimSun" w:cs="Times New Roman"/>
          <w:sz w:val="20"/>
          <w:szCs w:val="20"/>
          <w:lang w:eastAsia="zh-CN" w:bidi="ar-SA"/>
        </w:rPr>
        <w:t xml:space="preserve"> confirms that the leaders of the _______________ team can proceed with purchasing an airline ticket and making all other arrangements for our child to attend.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 xml:space="preserve">Participants Name:    </w:t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softHyphen/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  <w:t>______________________________________________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ab/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 xml:space="preserve">Participants Passport Name: </w:t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  <w:t xml:space="preserve">______________________________________________ 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>Signature of Participant: __________________________________________________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>Parent(s) Name(s):</w:t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  <w:t xml:space="preserve"> _________________________________________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ab/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  <w:t>__________________________________________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>Signature of Parent(s): __________________________________________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ab/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  <w:t>__________________________________________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ab/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  <w:t>Date Signed: _______________________________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>Primary Mailing Address for Parent/Participant: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ab/>
        <w:t>Street: ______________________________</w:t>
      </w:r>
      <w:proofErr w:type="gramStart"/>
      <w:r w:rsidRPr="00D27BED">
        <w:rPr>
          <w:rFonts w:eastAsia="SimSun" w:cs="Times New Roman"/>
          <w:sz w:val="20"/>
          <w:szCs w:val="20"/>
          <w:lang w:eastAsia="zh-CN" w:bidi="ar-SA"/>
        </w:rPr>
        <w:t>_  City</w:t>
      </w:r>
      <w:proofErr w:type="gramEnd"/>
      <w:r w:rsidRPr="00D27BED">
        <w:rPr>
          <w:rFonts w:eastAsia="SimSun" w:cs="Times New Roman"/>
          <w:sz w:val="20"/>
          <w:szCs w:val="20"/>
          <w:lang w:eastAsia="zh-CN" w:bidi="ar-SA"/>
        </w:rPr>
        <w:t xml:space="preserve">: </w:t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  <w:t>_________________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ab/>
        <w:t>(H) Phone:  ______________________</w:t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  <w:t xml:space="preserve"> Zip Code:  </w:t>
      </w:r>
      <w:r w:rsidRPr="00D27BED">
        <w:rPr>
          <w:rFonts w:eastAsia="SimSun" w:cs="Times New Roman"/>
          <w:sz w:val="20"/>
          <w:szCs w:val="20"/>
          <w:lang w:eastAsia="zh-CN" w:bidi="ar-SA"/>
        </w:rPr>
        <w:tab/>
        <w:t>_________________</w:t>
      </w: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</w:p>
    <w:p w:rsidR="00D27BED" w:rsidRPr="00D27BED" w:rsidRDefault="00D27BED" w:rsidP="00D27BED">
      <w:pPr>
        <w:spacing w:after="0" w:line="240" w:lineRule="auto"/>
        <w:jc w:val="both"/>
        <w:rPr>
          <w:rFonts w:eastAsia="SimSun" w:cs="Times New Roman"/>
          <w:sz w:val="20"/>
          <w:szCs w:val="20"/>
          <w:lang w:eastAsia="zh-CN" w:bidi="ar-SA"/>
        </w:rPr>
      </w:pPr>
      <w:r w:rsidRPr="00D27BED">
        <w:rPr>
          <w:rFonts w:eastAsia="SimSun" w:cs="Times New Roman"/>
          <w:sz w:val="20"/>
          <w:szCs w:val="20"/>
          <w:lang w:eastAsia="zh-CN" w:bidi="ar-SA"/>
        </w:rPr>
        <w:tab/>
        <w:t>(W or Cell) Phone: ___________________</w:t>
      </w:r>
    </w:p>
    <w:p w:rsidR="00C75080" w:rsidRPr="00B9384E" w:rsidRDefault="00C75080">
      <w:pPr>
        <w:rPr>
          <w:sz w:val="20"/>
          <w:szCs w:val="20"/>
        </w:rPr>
      </w:pPr>
    </w:p>
    <w:sectPr w:rsidR="00C75080" w:rsidRPr="00B9384E" w:rsidSect="00C84DC7">
      <w:headerReference w:type="default" r:id="rId6"/>
      <w:footerReference w:type="default" r:id="rId7"/>
      <w:pgSz w:w="12240" w:h="15840"/>
      <w:pgMar w:top="1338" w:right="1440" w:bottom="1440" w:left="1440" w:header="720" w:footer="5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C6" w:rsidRDefault="002161C6" w:rsidP="00FA72A4">
      <w:pPr>
        <w:spacing w:after="0" w:line="240" w:lineRule="auto"/>
      </w:pPr>
      <w:r>
        <w:separator/>
      </w:r>
    </w:p>
  </w:endnote>
  <w:endnote w:type="continuationSeparator" w:id="0">
    <w:p w:rsidR="002161C6" w:rsidRDefault="002161C6" w:rsidP="00FA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36" w:rsidRDefault="000E137C" w:rsidP="00E8149B">
    <w:pPr>
      <w:spacing w:after="0" w:line="240" w:lineRule="auto"/>
      <w:jc w:val="center"/>
      <w:rPr>
        <w:rFonts w:ascii="Papyrus" w:hAnsi="Papyrus"/>
        <w:b/>
        <w:color w:val="7049B5"/>
        <w:sz w:val="28"/>
        <w:szCs w:val="28"/>
      </w:rPr>
    </w:pPr>
    <w:r>
      <w:rPr>
        <w:rFonts w:ascii="Papyrus" w:hAnsi="Papyrus"/>
        <w:b/>
        <w:noProof/>
        <w:color w:val="7049B5"/>
        <w:sz w:val="28"/>
        <w:szCs w:val="2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left:0;text-align:left;margin-left:-2.4pt;margin-top:14.65pt;width:472.2pt;height:.05pt;z-index:251660288" o:connectortype="straight" strokecolor="#7049b5" strokeweight="1pt"/>
      </w:pict>
    </w:r>
  </w:p>
  <w:p w:rsidR="00E8149B" w:rsidRPr="00824C36" w:rsidRDefault="00E8149B" w:rsidP="00E8149B">
    <w:pPr>
      <w:spacing w:after="0" w:line="240" w:lineRule="auto"/>
      <w:jc w:val="center"/>
      <w:rPr>
        <w:rFonts w:ascii="Papyrus" w:hAnsi="Papyrus"/>
        <w:b/>
        <w:color w:val="7049B5"/>
        <w:sz w:val="24"/>
        <w:szCs w:val="24"/>
      </w:rPr>
    </w:pPr>
    <w:proofErr w:type="gramStart"/>
    <w:r w:rsidRPr="00824C36">
      <w:rPr>
        <w:rFonts w:ascii="Papyrus" w:hAnsi="Papyrus"/>
        <w:b/>
        <w:color w:val="7049B5"/>
        <w:sz w:val="24"/>
        <w:szCs w:val="24"/>
      </w:rPr>
      <w:t>GEMN  +</w:t>
    </w:r>
    <w:proofErr w:type="gramEnd"/>
    <w:r w:rsidRPr="00824C36">
      <w:rPr>
        <w:rFonts w:ascii="Papyrus" w:hAnsi="Papyrus"/>
        <w:b/>
        <w:color w:val="7049B5"/>
        <w:sz w:val="24"/>
        <w:szCs w:val="24"/>
      </w:rPr>
      <w:t xml:space="preserve">  P</w:t>
    </w:r>
    <w:r w:rsidR="00713F56" w:rsidRPr="00824C36">
      <w:rPr>
        <w:rFonts w:ascii="Papyrus" w:hAnsi="Papyrus"/>
        <w:b/>
        <w:color w:val="7049B5"/>
        <w:sz w:val="24"/>
        <w:szCs w:val="24"/>
      </w:rPr>
      <w:t>.</w:t>
    </w:r>
    <w:r w:rsidRPr="00824C36">
      <w:rPr>
        <w:rFonts w:ascii="Papyrus" w:hAnsi="Papyrus"/>
        <w:b/>
        <w:color w:val="7049B5"/>
        <w:sz w:val="24"/>
        <w:szCs w:val="24"/>
      </w:rPr>
      <w:t>O</w:t>
    </w:r>
    <w:r w:rsidR="00713F56" w:rsidRPr="00824C36">
      <w:rPr>
        <w:rFonts w:ascii="Papyrus" w:hAnsi="Papyrus"/>
        <w:b/>
        <w:color w:val="7049B5"/>
        <w:sz w:val="24"/>
        <w:szCs w:val="24"/>
      </w:rPr>
      <w:t>.</w:t>
    </w:r>
    <w:r w:rsidRPr="00824C36">
      <w:rPr>
        <w:rFonts w:ascii="Papyrus" w:hAnsi="Papyrus"/>
        <w:b/>
        <w:color w:val="7049B5"/>
        <w:sz w:val="24"/>
        <w:szCs w:val="24"/>
      </w:rPr>
      <w:t xml:space="preserve"> Box 30334  +  Cincinnati, O</w:t>
    </w:r>
    <w:r w:rsidR="00824C36" w:rsidRPr="00824C36">
      <w:rPr>
        <w:rFonts w:ascii="Papyrus" w:hAnsi="Papyrus"/>
        <w:b/>
        <w:color w:val="7049B5"/>
        <w:sz w:val="24"/>
        <w:szCs w:val="24"/>
      </w:rPr>
      <w:t>hio</w:t>
    </w:r>
    <w:r w:rsidRPr="00824C36">
      <w:rPr>
        <w:rFonts w:ascii="Papyrus" w:hAnsi="Papyrus"/>
        <w:b/>
        <w:color w:val="7049B5"/>
        <w:sz w:val="24"/>
        <w:szCs w:val="24"/>
      </w:rPr>
      <w:t xml:space="preserve"> 45230  +  www.gemn.org</w:t>
    </w:r>
  </w:p>
  <w:p w:rsidR="00E8149B" w:rsidRDefault="00E81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C6" w:rsidRDefault="002161C6" w:rsidP="00FA72A4">
      <w:pPr>
        <w:spacing w:after="0" w:line="240" w:lineRule="auto"/>
      </w:pPr>
      <w:r>
        <w:separator/>
      </w:r>
    </w:p>
  </w:footnote>
  <w:footnote w:type="continuationSeparator" w:id="0">
    <w:p w:rsidR="002161C6" w:rsidRDefault="002161C6" w:rsidP="00FA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FF" w:rsidRPr="004E33FF" w:rsidRDefault="004E33FF" w:rsidP="004E33FF">
    <w:pPr>
      <w:spacing w:after="0" w:line="240" w:lineRule="auto"/>
      <w:rPr>
        <w:rFonts w:ascii="Papyrus" w:hAnsi="Papyrus"/>
        <w:b/>
        <w:color w:val="7049B5"/>
        <w:sz w:val="32"/>
        <w:szCs w:val="32"/>
      </w:rPr>
    </w:pPr>
    <w:r w:rsidRPr="004E33FF">
      <w:rPr>
        <w:rFonts w:ascii="Papyrus" w:hAnsi="Papyrus"/>
        <w:b/>
        <w:noProof/>
        <w:color w:val="7049B5"/>
        <w:sz w:val="32"/>
        <w:szCs w:val="32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22860</wp:posOffset>
          </wp:positionV>
          <wp:extent cx="788670" cy="769620"/>
          <wp:effectExtent l="19050" t="0" r="0" b="0"/>
          <wp:wrapTight wrapText="bothSides">
            <wp:wrapPolygon edited="0">
              <wp:start x="9391" y="0"/>
              <wp:lineTo x="-522" y="10693"/>
              <wp:lineTo x="8870" y="20851"/>
              <wp:lineTo x="9391" y="20851"/>
              <wp:lineTo x="12000" y="20851"/>
              <wp:lineTo x="12522" y="20851"/>
              <wp:lineTo x="16174" y="17644"/>
              <wp:lineTo x="16174" y="17109"/>
              <wp:lineTo x="21391" y="11228"/>
              <wp:lineTo x="21391" y="9624"/>
              <wp:lineTo x="19826" y="8554"/>
              <wp:lineTo x="17739" y="5881"/>
              <wp:lineTo x="12000" y="0"/>
              <wp:lineTo x="9391" y="0"/>
            </wp:wrapPolygon>
          </wp:wrapTight>
          <wp:docPr id="1" name="Picture 0" descr="GEMNlogo0106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Nlogo0106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33FF">
      <w:rPr>
        <w:rFonts w:ascii="Papyrus" w:hAnsi="Papyrus"/>
        <w:b/>
        <w:color w:val="7049B5"/>
        <w:sz w:val="32"/>
        <w:szCs w:val="32"/>
      </w:rPr>
      <w:t>Global Episcopal Mission Network</w:t>
    </w:r>
    <w:r w:rsidR="00FA72A4" w:rsidRPr="004E33FF">
      <w:rPr>
        <w:rFonts w:ascii="Papyrus" w:hAnsi="Papyrus"/>
        <w:b/>
        <w:color w:val="7049B5"/>
        <w:sz w:val="32"/>
        <w:szCs w:val="32"/>
      </w:rPr>
      <w:t xml:space="preserve"> </w:t>
    </w:r>
  </w:p>
  <w:p w:rsidR="004E33FF" w:rsidRPr="004E33FF" w:rsidRDefault="004E33FF" w:rsidP="004E33FF">
    <w:pPr>
      <w:spacing w:after="0" w:line="240" w:lineRule="auto"/>
      <w:rPr>
        <w:rFonts w:ascii="Papyrus" w:hAnsi="Papyrus"/>
        <w:b/>
        <w:i/>
        <w:color w:val="7049B5"/>
      </w:rPr>
    </w:pPr>
    <w:r>
      <w:rPr>
        <w:rFonts w:ascii="Papyrus" w:hAnsi="Papyrus"/>
        <w:b/>
        <w:color w:val="7049B5"/>
        <w:sz w:val="28"/>
        <w:szCs w:val="28"/>
      </w:rPr>
      <w:t xml:space="preserve">                                             </w:t>
    </w:r>
    <w:r w:rsidRPr="004E33FF">
      <w:rPr>
        <w:rFonts w:ascii="Papyrus" w:hAnsi="Papyrus"/>
        <w:b/>
        <w:i/>
        <w:color w:val="7049B5"/>
      </w:rPr>
      <w:t>Proclaim, Inspire, Ignite the Joy of God’s Mission</w:t>
    </w:r>
  </w:p>
  <w:p w:rsidR="00FA72A4" w:rsidRPr="004E33FF" w:rsidRDefault="000E137C" w:rsidP="00E8149B">
    <w:pPr>
      <w:spacing w:before="60" w:after="0" w:line="240" w:lineRule="auto"/>
      <w:rPr>
        <w:rFonts w:ascii="Papyrus" w:hAnsi="Papyrus"/>
        <w:b/>
        <w:i/>
        <w:color w:val="7049B5"/>
        <w:sz w:val="24"/>
        <w:szCs w:val="24"/>
      </w:rPr>
    </w:pPr>
    <w:r w:rsidRPr="000E137C">
      <w:rPr>
        <w:rFonts w:ascii="Papyrus" w:hAnsi="Papyrus"/>
        <w:b/>
        <w:i/>
        <w:noProof/>
        <w:color w:val="7049B5"/>
        <w:sz w:val="40"/>
        <w:szCs w:val="40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7.2pt;margin-top:1.25pt;width:403.2pt;height:.05pt;z-index:251658240" o:connectortype="straight" strokecolor="#7049b5" strokeweight="1pt"/>
      </w:pict>
    </w:r>
    <w:r w:rsidR="00FA72A4" w:rsidRPr="004E33FF">
      <w:rPr>
        <w:rFonts w:ascii="Papyrus" w:hAnsi="Papyrus"/>
        <w:b/>
        <w:i/>
        <w:color w:val="7049B5"/>
        <w:sz w:val="40"/>
        <w:szCs w:val="40"/>
      </w:rPr>
      <w:t xml:space="preserve">               </w:t>
    </w:r>
    <w:r w:rsidR="00E8149B" w:rsidRPr="004E33FF">
      <w:rPr>
        <w:rFonts w:ascii="Papyrus" w:hAnsi="Papyrus"/>
        <w:b/>
        <w:i/>
        <w:color w:val="7049B5"/>
        <w:sz w:val="40"/>
        <w:szCs w:val="40"/>
      </w:rPr>
      <w:t xml:space="preserve">                    </w:t>
    </w:r>
    <w:r w:rsidR="004E33FF" w:rsidRPr="004E33FF">
      <w:rPr>
        <w:rFonts w:ascii="Papyrus" w:hAnsi="Papyrus"/>
        <w:b/>
        <w:i/>
        <w:color w:val="7049B5"/>
        <w:sz w:val="40"/>
        <w:szCs w:val="40"/>
      </w:rPr>
      <w:t xml:space="preserve">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>
      <o:colormru v:ext="edit" colors="#7049b5"/>
      <o:colormenu v:ext="edit" strokecolor="#7049b5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7BED"/>
    <w:rsid w:val="00083C25"/>
    <w:rsid w:val="000E137C"/>
    <w:rsid w:val="0013653B"/>
    <w:rsid w:val="002161C6"/>
    <w:rsid w:val="002E06F7"/>
    <w:rsid w:val="0030212F"/>
    <w:rsid w:val="00387137"/>
    <w:rsid w:val="00411685"/>
    <w:rsid w:val="00440BDE"/>
    <w:rsid w:val="00460010"/>
    <w:rsid w:val="00493CE3"/>
    <w:rsid w:val="004A6C47"/>
    <w:rsid w:val="004E33FF"/>
    <w:rsid w:val="00501561"/>
    <w:rsid w:val="00555C88"/>
    <w:rsid w:val="00660CDD"/>
    <w:rsid w:val="00713F56"/>
    <w:rsid w:val="00750AF9"/>
    <w:rsid w:val="007B7B42"/>
    <w:rsid w:val="00824C36"/>
    <w:rsid w:val="008E0FAA"/>
    <w:rsid w:val="009A591A"/>
    <w:rsid w:val="00A85B23"/>
    <w:rsid w:val="00B9384E"/>
    <w:rsid w:val="00C75080"/>
    <w:rsid w:val="00C84DC7"/>
    <w:rsid w:val="00CC0A35"/>
    <w:rsid w:val="00D27BED"/>
    <w:rsid w:val="00DD1A73"/>
    <w:rsid w:val="00E8149B"/>
    <w:rsid w:val="00F0414A"/>
    <w:rsid w:val="00F15FAB"/>
    <w:rsid w:val="00FA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7049b5"/>
      <o:colormenu v:ext="edit" strokecolor="#7049b5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42"/>
  </w:style>
  <w:style w:type="paragraph" w:styleId="Heading1">
    <w:name w:val="heading 1"/>
    <w:basedOn w:val="Normal"/>
    <w:next w:val="Normal"/>
    <w:link w:val="Heading1Char"/>
    <w:uiPriority w:val="9"/>
    <w:qFormat/>
    <w:rsid w:val="007B7B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B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B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B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B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B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B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B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B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B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B4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7B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B4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B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B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B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B4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B4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B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B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B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B42"/>
    <w:rPr>
      <w:b/>
      <w:bCs/>
    </w:rPr>
  </w:style>
  <w:style w:type="character" w:styleId="Emphasis">
    <w:name w:val="Emphasis"/>
    <w:uiPriority w:val="20"/>
    <w:qFormat/>
    <w:rsid w:val="007B7B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B7B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B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B4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B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B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B42"/>
    <w:rPr>
      <w:b/>
      <w:bCs/>
      <w:i/>
      <w:iCs/>
    </w:rPr>
  </w:style>
  <w:style w:type="character" w:styleId="SubtleEmphasis">
    <w:name w:val="Subtle Emphasis"/>
    <w:uiPriority w:val="19"/>
    <w:qFormat/>
    <w:rsid w:val="007B7B42"/>
    <w:rPr>
      <w:i/>
      <w:iCs/>
    </w:rPr>
  </w:style>
  <w:style w:type="character" w:styleId="IntenseEmphasis">
    <w:name w:val="Intense Emphasis"/>
    <w:uiPriority w:val="21"/>
    <w:qFormat/>
    <w:rsid w:val="007B7B42"/>
    <w:rPr>
      <w:b/>
      <w:bCs/>
    </w:rPr>
  </w:style>
  <w:style w:type="character" w:styleId="SubtleReference">
    <w:name w:val="Subtle Reference"/>
    <w:uiPriority w:val="31"/>
    <w:qFormat/>
    <w:rsid w:val="007B7B42"/>
    <w:rPr>
      <w:smallCaps/>
    </w:rPr>
  </w:style>
  <w:style w:type="character" w:styleId="IntenseReference">
    <w:name w:val="Intense Reference"/>
    <w:uiPriority w:val="32"/>
    <w:qFormat/>
    <w:rsid w:val="007B7B42"/>
    <w:rPr>
      <w:smallCaps/>
      <w:spacing w:val="5"/>
      <w:u w:val="single"/>
    </w:rPr>
  </w:style>
  <w:style w:type="character" w:styleId="BookTitle">
    <w:name w:val="Book Title"/>
    <w:uiPriority w:val="33"/>
    <w:qFormat/>
    <w:rsid w:val="007B7B4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B4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A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2A4"/>
  </w:style>
  <w:style w:type="paragraph" w:styleId="Footer">
    <w:name w:val="footer"/>
    <w:basedOn w:val="Normal"/>
    <w:link w:val="FooterChar"/>
    <w:uiPriority w:val="99"/>
    <w:semiHidden/>
    <w:unhideWhenUsed/>
    <w:rsid w:val="00FA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2A4"/>
  </w:style>
  <w:style w:type="paragraph" w:styleId="BalloonText">
    <w:name w:val="Balloon Text"/>
    <w:basedOn w:val="Normal"/>
    <w:link w:val="BalloonTextChar"/>
    <w:uiPriority w:val="99"/>
    <w:semiHidden/>
    <w:unhideWhenUsed/>
    <w:rsid w:val="00FA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GEMN%20Letter%20Template%20Desig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GEMN Letter Template Design2.dotx</Template>
  <TotalTime>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PERMISSION TO PARTICIPATE FOR HIGH SCHOOL STUDENTS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Hotte</dc:creator>
  <cp:lastModifiedBy>Karen Hotte</cp:lastModifiedBy>
  <cp:revision>2</cp:revision>
  <dcterms:created xsi:type="dcterms:W3CDTF">2014-10-03T16:34:00Z</dcterms:created>
  <dcterms:modified xsi:type="dcterms:W3CDTF">2014-10-03T16:53:00Z</dcterms:modified>
</cp:coreProperties>
</file>